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79" w:rsidRPr="002E1259" w:rsidRDefault="00033879" w:rsidP="002E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259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47.75pt">
            <v:imagedata r:id="rId7" o:title="" cropleft="8610f"/>
          </v:shape>
        </w:pict>
      </w: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Права физорга.</w:t>
      </w:r>
    </w:p>
    <w:p w:rsidR="00033879" w:rsidRDefault="0003387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Физорг в своей работе может опираться на классного руководителя, на учителей физкультуры и членов Совета Клуба. </w:t>
      </w: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Физорг может настаивать на участии того или иного ученика класса в спортивном мероприятии.  </w:t>
      </w: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Физорг может создавать спортивные команды и отстаивать их права на всех спортивных состязаниях. </w:t>
      </w: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Физорг может привлекать к спортивной подготовке команд родителей, тренеров, преподавателей и т. д. </w:t>
      </w:r>
    </w:p>
    <w:p w:rsidR="00033879" w:rsidRDefault="00033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Награждение.</w:t>
      </w:r>
    </w:p>
    <w:p w:rsidR="00033879" w:rsidRDefault="0003387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 добросовестную работу физорг награждается призами и грамотами в конце учебного года (на общей линейке или на ежегодном празднике «Ученик года»).</w:t>
      </w:r>
    </w:p>
    <w:p w:rsidR="00033879" w:rsidRDefault="00033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879" w:rsidRDefault="00033879"/>
    <w:sectPr w:rsidR="00033879" w:rsidSect="00B75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79" w:rsidRDefault="00033879" w:rsidP="00B75B79">
      <w:pPr>
        <w:spacing w:after="0" w:line="240" w:lineRule="auto"/>
      </w:pPr>
      <w:r>
        <w:separator/>
      </w:r>
    </w:p>
  </w:endnote>
  <w:endnote w:type="continuationSeparator" w:id="0">
    <w:p w:rsidR="00033879" w:rsidRDefault="00033879" w:rsidP="00B7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79" w:rsidRDefault="0003387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79" w:rsidRDefault="0003387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79" w:rsidRDefault="0003387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79" w:rsidRDefault="00033879" w:rsidP="00B75B79">
      <w:pPr>
        <w:spacing w:after="0" w:line="240" w:lineRule="auto"/>
      </w:pPr>
      <w:r>
        <w:separator/>
      </w:r>
    </w:p>
  </w:footnote>
  <w:footnote w:type="continuationSeparator" w:id="0">
    <w:p w:rsidR="00033879" w:rsidRDefault="00033879" w:rsidP="00B7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79" w:rsidRDefault="0003387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79" w:rsidRDefault="0003387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79" w:rsidRDefault="00033879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C89D"/>
    <w:multiLevelType w:val="multilevel"/>
    <w:tmpl w:val="4AF28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4168970"/>
    <w:multiLevelType w:val="multilevel"/>
    <w:tmpl w:val="2675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79"/>
    <w:rsid w:val="00033879"/>
    <w:rsid w:val="00143C39"/>
    <w:rsid w:val="002E1259"/>
    <w:rsid w:val="00B75B79"/>
    <w:rsid w:val="00E4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24"/>
    <w:pPr>
      <w:autoSpaceDE w:val="0"/>
      <w:autoSpaceDN w:val="0"/>
      <w:adjustRightInd w:val="0"/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724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dcterms:created xsi:type="dcterms:W3CDTF">2021-01-26T10:24:00Z</dcterms:created>
  <dcterms:modified xsi:type="dcterms:W3CDTF">2021-01-26T10:38:00Z</dcterms:modified>
</cp:coreProperties>
</file>